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3" w:rsidRPr="00B716EA" w:rsidRDefault="00BE2330" w:rsidP="003F392F">
      <w:pPr>
        <w:pStyle w:val="berschrift4"/>
        <w:ind w:left="0" w:firstLine="0"/>
        <w:rPr>
          <w:rFonts w:cs="Arial"/>
          <w:smallCaps/>
          <w:sz w:val="40"/>
        </w:rPr>
      </w:pPr>
      <w:r w:rsidRPr="00B716EA">
        <w:rPr>
          <w:rFonts w:cs="Arial"/>
          <w:smallCaps/>
          <w:sz w:val="40"/>
        </w:rPr>
        <w:t>Lebenslauf</w:t>
      </w:r>
    </w:p>
    <w:p w:rsidR="00850973" w:rsidRPr="00445340" w:rsidRDefault="00850973">
      <w:pPr>
        <w:tabs>
          <w:tab w:val="left" w:pos="3261"/>
        </w:tabs>
        <w:spacing w:after="160"/>
        <w:ind w:left="2694" w:hanging="2694"/>
        <w:rPr>
          <w:rFonts w:ascii="Calibri" w:hAnsi="Calibri" w:cs="Calibri"/>
          <w:sz w:val="24"/>
        </w:rPr>
      </w:pPr>
    </w:p>
    <w:p w:rsidR="00850973" w:rsidRPr="00B716EA" w:rsidRDefault="00E81430">
      <w:pPr>
        <w:pStyle w:val="berschrift5"/>
        <w:rPr>
          <w:rFonts w:cs="Arial"/>
          <w:smallCaps/>
          <w:sz w:val="28"/>
          <w:szCs w:val="28"/>
        </w:rPr>
      </w:pPr>
      <w:r w:rsidRPr="00B716EA">
        <w:rPr>
          <w:rFonts w:ascii="Calibri" w:hAnsi="Calibri" w:cs="Calibr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0769" wp14:editId="70FF34B0">
                <wp:simplePos x="0" y="0"/>
                <wp:positionH relativeFrom="column">
                  <wp:posOffset>4714875</wp:posOffset>
                </wp:positionH>
                <wp:positionV relativeFrom="paragraph">
                  <wp:posOffset>134620</wp:posOffset>
                </wp:positionV>
                <wp:extent cx="1522730" cy="167894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40" w:rsidRPr="00445340" w:rsidRDefault="00445340" w:rsidP="00445340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e-CH"/>
                              </w:rPr>
                            </w:pPr>
                          </w:p>
                          <w:p w:rsidR="00445340" w:rsidRPr="00445340" w:rsidRDefault="00445340" w:rsidP="00445340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e-CH"/>
                              </w:rPr>
                            </w:pPr>
                          </w:p>
                          <w:p w:rsidR="00445340" w:rsidRPr="003F392F" w:rsidRDefault="00445340" w:rsidP="004453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3F392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  <w:t xml:space="preserve">Professionelles </w:t>
                            </w:r>
                            <w:proofErr w:type="spellStart"/>
                            <w:r w:rsidRPr="003F392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1.25pt;margin-top:10.6pt;width:119.9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">
                <v:textbox>
                  <w:txbxContent>
                    <w:p w:rsidR="00445340" w:rsidRPr="00445340" w:rsidRDefault="00445340" w:rsidP="00445340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de-CH"/>
                        </w:rPr>
                      </w:pPr>
                    </w:p>
                    <w:p w:rsidR="00445340" w:rsidRPr="00445340" w:rsidRDefault="00445340" w:rsidP="00445340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de-CH"/>
                        </w:rPr>
                      </w:pPr>
                    </w:p>
                    <w:p w:rsidR="00445340" w:rsidRPr="003F392F" w:rsidRDefault="00445340" w:rsidP="004453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</w:pPr>
                      <w:r w:rsidRPr="003F392F"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  <w:t xml:space="preserve">Professionelles </w:t>
                      </w:r>
                      <w:proofErr w:type="spellStart"/>
                      <w:r w:rsidRPr="003F392F"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2330" w:rsidRPr="00B716EA">
        <w:rPr>
          <w:rFonts w:cs="Arial"/>
          <w:smallCaps/>
          <w:sz w:val="28"/>
          <w:szCs w:val="28"/>
        </w:rPr>
        <w:t>Persönliche Daten</w:t>
      </w:r>
    </w:p>
    <w:p w:rsidR="00850973" w:rsidRPr="00445340" w:rsidRDefault="00BE2330" w:rsidP="00B716EA">
      <w:pPr>
        <w:pStyle w:val="berschrift3"/>
        <w:tabs>
          <w:tab w:val="clear" w:pos="4820"/>
          <w:tab w:val="clear" w:pos="5954"/>
          <w:tab w:val="left" w:pos="3119"/>
          <w:tab w:val="left" w:pos="3969"/>
        </w:tabs>
        <w:spacing w:before="0" w:after="120"/>
        <w:ind w:left="2693" w:hanging="2693"/>
        <w:rPr>
          <w:rFonts w:cs="Arial"/>
          <w:szCs w:val="24"/>
        </w:rPr>
      </w:pPr>
      <w:r w:rsidRPr="00445340">
        <w:rPr>
          <w:rFonts w:cs="Arial"/>
          <w:szCs w:val="24"/>
        </w:rPr>
        <w:t>Name:</w:t>
      </w:r>
      <w:r w:rsidRPr="00445340">
        <w:rPr>
          <w:rFonts w:cs="Arial"/>
          <w:szCs w:val="24"/>
        </w:rPr>
        <w:tab/>
      </w:r>
      <w:r w:rsidRPr="00445340">
        <w:rPr>
          <w:rFonts w:cs="Arial"/>
          <w:color w:val="FF0000"/>
          <w:szCs w:val="24"/>
        </w:rPr>
        <w:t>Vorname Familienname</w:t>
      </w:r>
    </w:p>
    <w:p w:rsidR="00850973" w:rsidRPr="00445340" w:rsidRDefault="00BE2330" w:rsidP="00B716EA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sz w:val="24"/>
          <w:szCs w:val="24"/>
        </w:rPr>
        <w:t>Anschrift:</w:t>
      </w:r>
      <w:r w:rsidRPr="00445340">
        <w:rPr>
          <w:rFonts w:ascii="Arial" w:hAnsi="Arial" w:cs="Arial"/>
          <w:sz w:val="24"/>
          <w:szCs w:val="24"/>
        </w:rPr>
        <w:tab/>
      </w:r>
      <w:r w:rsidRPr="00445340">
        <w:rPr>
          <w:rFonts w:ascii="Arial" w:hAnsi="Arial" w:cs="Arial"/>
          <w:color w:val="FF0000"/>
          <w:sz w:val="24"/>
          <w:szCs w:val="24"/>
        </w:rPr>
        <w:t>Stra</w:t>
      </w:r>
      <w:r w:rsidR="00445340" w:rsidRPr="00445340">
        <w:rPr>
          <w:rFonts w:ascii="Arial" w:hAnsi="Arial" w:cs="Arial"/>
          <w:color w:val="FF0000"/>
          <w:sz w:val="24"/>
          <w:szCs w:val="24"/>
        </w:rPr>
        <w:t>ss</w:t>
      </w:r>
      <w:r w:rsidR="00215C48">
        <w:rPr>
          <w:rFonts w:ascii="Arial" w:hAnsi="Arial" w:cs="Arial"/>
          <w:color w:val="FF0000"/>
          <w:sz w:val="24"/>
          <w:szCs w:val="24"/>
        </w:rPr>
        <w:t>e</w:t>
      </w:r>
      <w:r w:rsidRPr="00445340">
        <w:rPr>
          <w:rFonts w:ascii="Arial" w:hAnsi="Arial" w:cs="Arial"/>
          <w:color w:val="FF0000"/>
          <w:sz w:val="24"/>
          <w:szCs w:val="24"/>
        </w:rPr>
        <w:t xml:space="preserve"> Hausnummer</w:t>
      </w:r>
    </w:p>
    <w:p w:rsidR="00850973" w:rsidRPr="00445340" w:rsidRDefault="00BE2330" w:rsidP="00B716EA">
      <w:pPr>
        <w:pStyle w:val="berschrift1"/>
        <w:spacing w:after="120"/>
        <w:rPr>
          <w:rFonts w:cs="Arial"/>
          <w:color w:val="FF0000"/>
          <w:szCs w:val="24"/>
        </w:rPr>
      </w:pPr>
      <w:r w:rsidRPr="00445340">
        <w:rPr>
          <w:rFonts w:cs="Arial"/>
          <w:szCs w:val="24"/>
        </w:rPr>
        <w:tab/>
      </w:r>
      <w:r w:rsidRPr="00445340">
        <w:rPr>
          <w:rFonts w:cs="Arial"/>
          <w:color w:val="FF0000"/>
          <w:szCs w:val="24"/>
        </w:rPr>
        <w:t>Postleitzahl Ort</w:t>
      </w:r>
    </w:p>
    <w:p w:rsidR="00B716EA" w:rsidRDefault="00BE2330" w:rsidP="00B716EA">
      <w:pPr>
        <w:tabs>
          <w:tab w:val="left" w:pos="3119"/>
          <w:tab w:val="left" w:pos="3969"/>
        </w:tabs>
        <w:spacing w:after="120"/>
        <w:ind w:left="2694" w:hanging="2410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sz w:val="24"/>
          <w:szCs w:val="24"/>
        </w:rPr>
        <w:tab/>
      </w:r>
      <w:r w:rsidRPr="00445340">
        <w:rPr>
          <w:rFonts w:ascii="Arial" w:hAnsi="Arial" w:cs="Arial"/>
          <w:color w:val="FF0000"/>
          <w:sz w:val="24"/>
          <w:szCs w:val="24"/>
        </w:rPr>
        <w:t>Telefonnummer</w:t>
      </w:r>
    </w:p>
    <w:p w:rsidR="00B716EA" w:rsidRDefault="00B716EA" w:rsidP="00B716EA">
      <w:pPr>
        <w:tabs>
          <w:tab w:val="left" w:pos="3119"/>
          <w:tab w:val="left" w:pos="3969"/>
        </w:tabs>
        <w:spacing w:after="120"/>
        <w:ind w:left="2694" w:hanging="241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445340">
        <w:rPr>
          <w:rFonts w:ascii="Arial" w:hAnsi="Arial" w:cs="Arial"/>
          <w:color w:val="FF0000"/>
          <w:sz w:val="24"/>
          <w:szCs w:val="24"/>
        </w:rPr>
        <w:t>Mobile Nummer</w:t>
      </w:r>
    </w:p>
    <w:p w:rsidR="00850973" w:rsidRPr="00445340" w:rsidRDefault="00B716EA" w:rsidP="00B716EA">
      <w:pPr>
        <w:tabs>
          <w:tab w:val="left" w:pos="3119"/>
          <w:tab w:val="left" w:pos="3969"/>
        </w:tabs>
        <w:spacing w:after="120"/>
        <w:ind w:left="2694" w:hanging="241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BE2330" w:rsidRPr="00445340">
        <w:rPr>
          <w:rFonts w:ascii="Arial" w:hAnsi="Arial" w:cs="Arial"/>
          <w:color w:val="FF0000"/>
          <w:sz w:val="24"/>
          <w:szCs w:val="24"/>
        </w:rPr>
        <w:t>Mail: Name@email.</w:t>
      </w:r>
      <w:r w:rsidR="00445340">
        <w:rPr>
          <w:rFonts w:ascii="Arial" w:hAnsi="Arial" w:cs="Arial"/>
          <w:color w:val="FF0000"/>
          <w:sz w:val="24"/>
          <w:szCs w:val="24"/>
        </w:rPr>
        <w:t>ch</w:t>
      </w:r>
    </w:p>
    <w:p w:rsidR="00850973" w:rsidRPr="00445340" w:rsidRDefault="00BE233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sz w:val="24"/>
          <w:szCs w:val="24"/>
        </w:rPr>
        <w:t>Geburtsdatum:</w:t>
      </w:r>
      <w:r w:rsidRPr="00445340">
        <w:rPr>
          <w:rFonts w:ascii="Arial" w:hAnsi="Arial" w:cs="Arial"/>
          <w:sz w:val="24"/>
          <w:szCs w:val="24"/>
        </w:rPr>
        <w:tab/>
      </w:r>
      <w:r w:rsidRPr="00445340">
        <w:rPr>
          <w:rFonts w:ascii="Arial" w:hAnsi="Arial" w:cs="Arial"/>
          <w:color w:val="FF0000"/>
          <w:sz w:val="24"/>
          <w:szCs w:val="24"/>
        </w:rPr>
        <w:t>Datum</w:t>
      </w:r>
      <w:r w:rsidRPr="00445340">
        <w:rPr>
          <w:rFonts w:ascii="Arial" w:hAnsi="Arial" w:cs="Arial"/>
          <w:sz w:val="24"/>
          <w:szCs w:val="24"/>
        </w:rPr>
        <w:t xml:space="preserve"> in</w:t>
      </w:r>
      <w:r w:rsidRPr="00445340">
        <w:rPr>
          <w:rFonts w:ascii="Arial" w:hAnsi="Arial" w:cs="Arial"/>
          <w:color w:val="FF0000"/>
          <w:sz w:val="24"/>
          <w:szCs w:val="24"/>
        </w:rPr>
        <w:t xml:space="preserve"> Geburtsort</w:t>
      </w:r>
    </w:p>
    <w:p w:rsidR="00850973" w:rsidRDefault="00BE233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sz w:val="24"/>
          <w:szCs w:val="24"/>
        </w:rPr>
        <w:t>Familienstand:</w:t>
      </w:r>
      <w:r w:rsidRPr="00445340">
        <w:rPr>
          <w:rFonts w:ascii="Arial" w:hAnsi="Arial" w:cs="Arial"/>
          <w:sz w:val="24"/>
          <w:szCs w:val="24"/>
        </w:rPr>
        <w:tab/>
      </w:r>
      <w:r w:rsidRPr="00445340">
        <w:rPr>
          <w:rFonts w:ascii="Arial" w:hAnsi="Arial" w:cs="Arial"/>
          <w:color w:val="FF0000"/>
          <w:sz w:val="24"/>
          <w:szCs w:val="24"/>
        </w:rPr>
        <w:t>Familienstand</w:t>
      </w:r>
      <w:r w:rsidR="003F392F">
        <w:rPr>
          <w:rFonts w:ascii="Arial" w:hAnsi="Arial" w:cs="Arial"/>
          <w:color w:val="FF0000"/>
          <w:sz w:val="24"/>
          <w:szCs w:val="24"/>
        </w:rPr>
        <w:t xml:space="preserve"> / 2 Kinder</w:t>
      </w:r>
    </w:p>
    <w:p w:rsidR="003F392F" w:rsidRPr="00445340" w:rsidRDefault="003F392F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</w:rPr>
      </w:pPr>
      <w:r w:rsidRPr="003F392F">
        <w:rPr>
          <w:rFonts w:ascii="Arial" w:hAnsi="Arial" w:cs="Arial"/>
          <w:sz w:val="24"/>
          <w:szCs w:val="24"/>
        </w:rPr>
        <w:t>Nationalität:</w:t>
      </w:r>
      <w:r>
        <w:rPr>
          <w:rFonts w:ascii="Arial" w:hAnsi="Arial" w:cs="Arial"/>
          <w:color w:val="FF0000"/>
          <w:sz w:val="24"/>
          <w:szCs w:val="24"/>
        </w:rPr>
        <w:tab/>
        <w:t>Schweiz oder Land &amp; Bewilligungstyp</w:t>
      </w:r>
    </w:p>
    <w:p w:rsidR="00850973" w:rsidRPr="00445340" w:rsidRDefault="00850973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</w:rPr>
      </w:pPr>
    </w:p>
    <w:p w:rsidR="00850973" w:rsidRPr="00B716EA" w:rsidRDefault="00BE2330">
      <w:pPr>
        <w:pStyle w:val="berschrift4"/>
        <w:tabs>
          <w:tab w:val="left" w:pos="2835"/>
          <w:tab w:val="left" w:pos="3969"/>
        </w:tabs>
        <w:spacing w:after="120"/>
        <w:rPr>
          <w:rFonts w:cs="Arial"/>
          <w:smallCaps/>
          <w:color w:val="FF0000"/>
          <w:szCs w:val="28"/>
        </w:rPr>
      </w:pPr>
      <w:r w:rsidRPr="00B716EA">
        <w:rPr>
          <w:rFonts w:cs="Arial"/>
          <w:smallCaps/>
          <w:color w:val="FF0000"/>
          <w:szCs w:val="28"/>
        </w:rPr>
        <w:t>Hochschulstudium oder Ausbildung</w:t>
      </w:r>
    </w:p>
    <w:p w:rsidR="00850973" w:rsidRPr="00445340" w:rsidRDefault="00BE2330">
      <w:pPr>
        <w:pStyle w:val="berschrift7"/>
        <w:tabs>
          <w:tab w:val="clear" w:pos="2552"/>
          <w:tab w:val="left" w:pos="2694"/>
        </w:tabs>
        <w:ind w:left="2694" w:hanging="2694"/>
        <w:rPr>
          <w:rFonts w:cs="Arial"/>
          <w:szCs w:val="24"/>
        </w:rPr>
      </w:pPr>
      <w:r w:rsidRPr="00445340">
        <w:rPr>
          <w:rFonts w:cs="Arial"/>
          <w:color w:val="FF0000"/>
          <w:szCs w:val="24"/>
        </w:rPr>
        <w:t>Fach</w:t>
      </w:r>
      <w:r w:rsidRPr="00445340">
        <w:rPr>
          <w:rFonts w:cs="Arial"/>
          <w:szCs w:val="24"/>
        </w:rPr>
        <w:t>:</w:t>
      </w:r>
      <w:r w:rsidRPr="00445340">
        <w:rPr>
          <w:rFonts w:cs="Arial"/>
          <w:szCs w:val="24"/>
        </w:rPr>
        <w:tab/>
      </w:r>
      <w:r w:rsidRPr="00445340">
        <w:rPr>
          <w:rFonts w:cs="Arial"/>
          <w:color w:val="FF0000"/>
          <w:szCs w:val="24"/>
        </w:rPr>
        <w:t>oder Ausbildung, mit Zeitangabe Universität/Arbeitgeber und Ort</w:t>
      </w:r>
    </w:p>
    <w:p w:rsidR="00850973" w:rsidRPr="00445340" w:rsidRDefault="00BE233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sz w:val="24"/>
          <w:szCs w:val="24"/>
        </w:rPr>
        <w:t>Abschluss:</w:t>
      </w:r>
      <w:r w:rsidRPr="00445340">
        <w:rPr>
          <w:rFonts w:ascii="Arial" w:hAnsi="Arial" w:cs="Arial"/>
          <w:sz w:val="24"/>
          <w:szCs w:val="24"/>
        </w:rPr>
        <w:tab/>
      </w:r>
      <w:r w:rsidRPr="00445340">
        <w:rPr>
          <w:rFonts w:ascii="Arial" w:hAnsi="Arial" w:cs="Arial"/>
          <w:color w:val="FF0000"/>
          <w:sz w:val="24"/>
          <w:szCs w:val="24"/>
        </w:rPr>
        <w:t>Berufsbezeichnung</w:t>
      </w:r>
    </w:p>
    <w:p w:rsidR="00850973" w:rsidRPr="00445340" w:rsidRDefault="00BE2330">
      <w:pPr>
        <w:tabs>
          <w:tab w:val="left" w:pos="3119"/>
          <w:tab w:val="left" w:pos="3969"/>
        </w:tabs>
        <w:spacing w:after="120"/>
        <w:ind w:left="2693" w:hanging="2694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Studienschwerpunkte</w:t>
      </w:r>
      <w:r w:rsidRPr="00445340">
        <w:rPr>
          <w:rFonts w:ascii="Arial" w:hAnsi="Arial" w:cs="Arial"/>
          <w:sz w:val="24"/>
          <w:szCs w:val="24"/>
        </w:rPr>
        <w:t>:</w:t>
      </w:r>
      <w:r w:rsidRPr="00445340">
        <w:rPr>
          <w:rFonts w:ascii="Arial" w:hAnsi="Arial" w:cs="Arial"/>
          <w:sz w:val="24"/>
          <w:szCs w:val="24"/>
        </w:rPr>
        <w:tab/>
      </w:r>
      <w:r w:rsidRPr="00445340">
        <w:rPr>
          <w:rFonts w:ascii="Arial" w:hAnsi="Arial" w:cs="Arial"/>
          <w:color w:val="FF0000"/>
          <w:sz w:val="24"/>
          <w:szCs w:val="24"/>
        </w:rPr>
        <w:t>stichpunktartig</w:t>
      </w:r>
    </w:p>
    <w:p w:rsidR="00850973" w:rsidRPr="00445340" w:rsidRDefault="00850973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smallCaps/>
          <w:sz w:val="24"/>
          <w:szCs w:val="24"/>
        </w:rPr>
      </w:pPr>
    </w:p>
    <w:p w:rsidR="00850973" w:rsidRPr="00B716EA" w:rsidRDefault="00BE2330">
      <w:pPr>
        <w:tabs>
          <w:tab w:val="left" w:pos="3119"/>
          <w:tab w:val="left" w:pos="3969"/>
        </w:tabs>
        <w:spacing w:after="240"/>
        <w:ind w:left="2693" w:hanging="2693"/>
        <w:rPr>
          <w:rFonts w:ascii="Arial" w:hAnsi="Arial" w:cs="Arial"/>
          <w:b/>
          <w:sz w:val="28"/>
          <w:szCs w:val="28"/>
        </w:rPr>
      </w:pPr>
      <w:r w:rsidRPr="00B716EA">
        <w:rPr>
          <w:rFonts w:ascii="Arial" w:hAnsi="Arial" w:cs="Arial"/>
          <w:b/>
          <w:smallCaps/>
          <w:sz w:val="28"/>
          <w:szCs w:val="28"/>
        </w:rPr>
        <w:t>Berufliche Tätigkeiten</w:t>
      </w:r>
    </w:p>
    <w:p w:rsidR="00850973" w:rsidRPr="00B34EC8" w:rsidRDefault="00B34EC8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01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aktuell</w:t>
      </w:r>
      <w:r w:rsidR="00BE2330" w:rsidRPr="00445340">
        <w:rPr>
          <w:rFonts w:ascii="Arial" w:hAnsi="Arial" w:cs="Arial"/>
          <w:color w:val="FF0000"/>
          <w:sz w:val="24"/>
          <w:szCs w:val="24"/>
        </w:rPr>
        <w:t>:</w:t>
      </w:r>
      <w:r w:rsidR="00BE2330" w:rsidRPr="00445340">
        <w:rPr>
          <w:rFonts w:ascii="Arial" w:hAnsi="Arial" w:cs="Arial"/>
          <w:color w:val="FF0000"/>
          <w:sz w:val="24"/>
          <w:szCs w:val="24"/>
        </w:rPr>
        <w:tab/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Arbeitgeber und Ort</w:t>
      </w:r>
    </w:p>
    <w:p w:rsidR="00B34EC8" w:rsidRPr="00B34EC8" w:rsidRDefault="00B34EC8" w:rsidP="00B34EC8">
      <w:pPr>
        <w:tabs>
          <w:tab w:val="left" w:pos="3119"/>
          <w:tab w:val="left" w:pos="3969"/>
        </w:tabs>
        <w:spacing w:after="120"/>
        <w:ind w:left="2694"/>
        <w:rPr>
          <w:rFonts w:ascii="Arial" w:hAnsi="Arial" w:cs="Arial"/>
          <w:b/>
          <w:color w:val="FF0000"/>
          <w:sz w:val="24"/>
          <w:szCs w:val="24"/>
        </w:rPr>
      </w:pPr>
      <w:r w:rsidRPr="00B34EC8">
        <w:rPr>
          <w:rFonts w:ascii="Arial" w:hAnsi="Arial" w:cs="Arial"/>
          <w:b/>
          <w:color w:val="FF0000"/>
          <w:sz w:val="24"/>
          <w:szCs w:val="24"/>
        </w:rPr>
        <w:t>Berufsbezeichnung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Position</w:t>
      </w:r>
    </w:p>
    <w:p w:rsid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Aktuelle Aufgabe zuerst</w:t>
      </w:r>
    </w:p>
    <w:p w:rsidR="00445340" w:rsidRP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</w:t>
      </w:r>
      <w:r w:rsidRPr="00445340">
        <w:rPr>
          <w:rFonts w:ascii="Arial" w:hAnsi="Arial" w:cs="Arial"/>
          <w:color w:val="FF0000"/>
          <w:sz w:val="24"/>
          <w:szCs w:val="24"/>
        </w:rPr>
        <w:t>ichtigste Tätigkeiten</w:t>
      </w:r>
    </w:p>
    <w:p w:rsidR="00445340" w:rsidRP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stichwortartige Aufzählung</w:t>
      </w:r>
    </w:p>
    <w:p w:rsidR="00445340" w:rsidRP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positionsbezogen</w:t>
      </w:r>
    </w:p>
    <w:p w:rsidR="00445340" w:rsidRPr="00445340" w:rsidRDefault="00445340" w:rsidP="00445340">
      <w:pPr>
        <w:tabs>
          <w:tab w:val="left" w:pos="3119"/>
          <w:tab w:val="left" w:pos="3969"/>
        </w:tabs>
        <w:spacing w:after="120"/>
        <w:rPr>
          <w:rFonts w:ascii="Arial" w:hAnsi="Arial" w:cs="Arial"/>
          <w:color w:val="FF0000"/>
          <w:sz w:val="24"/>
          <w:szCs w:val="24"/>
        </w:rPr>
      </w:pPr>
    </w:p>
    <w:p w:rsidR="00850973" w:rsidRPr="00B34EC8" w:rsidRDefault="00E8143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01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12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08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:</w:t>
      </w:r>
      <w:r w:rsidR="00BE2330" w:rsidRPr="00445340">
        <w:rPr>
          <w:rFonts w:ascii="Arial" w:hAnsi="Arial" w:cs="Arial"/>
          <w:color w:val="FF0000"/>
          <w:sz w:val="24"/>
          <w:szCs w:val="24"/>
        </w:rPr>
        <w:tab/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Arbeitgeber und Ort</w:t>
      </w:r>
    </w:p>
    <w:p w:rsidR="00B34EC8" w:rsidRPr="00B34EC8" w:rsidRDefault="00B34EC8" w:rsidP="00B34EC8">
      <w:pPr>
        <w:tabs>
          <w:tab w:val="left" w:pos="3119"/>
          <w:tab w:val="left" w:pos="3969"/>
        </w:tabs>
        <w:spacing w:after="120"/>
        <w:ind w:left="2694"/>
        <w:rPr>
          <w:rFonts w:ascii="Arial" w:hAnsi="Arial" w:cs="Arial"/>
          <w:b/>
          <w:color w:val="FF0000"/>
          <w:sz w:val="24"/>
          <w:szCs w:val="24"/>
        </w:rPr>
      </w:pPr>
      <w:r w:rsidRPr="00B34EC8">
        <w:rPr>
          <w:rFonts w:ascii="Arial" w:hAnsi="Arial" w:cs="Arial"/>
          <w:b/>
          <w:color w:val="FF0000"/>
          <w:sz w:val="24"/>
          <w:szCs w:val="24"/>
        </w:rPr>
        <w:t>Berufsbezeichnung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Position</w:t>
      </w:r>
    </w:p>
    <w:p w:rsidR="001716AA" w:rsidRDefault="001716AA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Aktuelle Aufgabe zuerst</w:t>
      </w:r>
    </w:p>
    <w:p w:rsidR="00445340" w:rsidRPr="00445340" w:rsidRDefault="001716AA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</w:t>
      </w:r>
      <w:r w:rsidR="00445340" w:rsidRPr="00445340">
        <w:rPr>
          <w:rFonts w:ascii="Arial" w:hAnsi="Arial" w:cs="Arial"/>
          <w:color w:val="FF0000"/>
          <w:sz w:val="24"/>
          <w:szCs w:val="24"/>
        </w:rPr>
        <w:t>ichtigste Tätigkeiten</w:t>
      </w:r>
    </w:p>
    <w:p w:rsidR="00445340" w:rsidRP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stichwortartige Aufzählung</w:t>
      </w:r>
    </w:p>
    <w:p w:rsidR="00445340" w:rsidRP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positionsbezogen</w:t>
      </w:r>
    </w:p>
    <w:p w:rsidR="00445340" w:rsidRDefault="00445340" w:rsidP="0044534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</w:p>
    <w:p w:rsidR="00B716EA" w:rsidRDefault="00B716EA" w:rsidP="0044534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</w:p>
    <w:p w:rsidR="00B716EA" w:rsidRDefault="00B716EA" w:rsidP="0044534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</w:p>
    <w:p w:rsidR="00445340" w:rsidRPr="00B34EC8" w:rsidRDefault="00E81430" w:rsidP="0044534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01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98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12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>: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ab/>
        <w:t>Arbeitgeber und Ort</w:t>
      </w:r>
    </w:p>
    <w:p w:rsidR="00B34EC8" w:rsidRPr="00B34EC8" w:rsidRDefault="00B34EC8" w:rsidP="00B34EC8">
      <w:pPr>
        <w:tabs>
          <w:tab w:val="left" w:pos="3119"/>
          <w:tab w:val="left" w:pos="3969"/>
        </w:tabs>
        <w:spacing w:after="120"/>
        <w:ind w:left="2694"/>
        <w:rPr>
          <w:rFonts w:ascii="Arial" w:hAnsi="Arial" w:cs="Arial"/>
          <w:b/>
          <w:color w:val="FF0000"/>
          <w:sz w:val="24"/>
          <w:szCs w:val="24"/>
        </w:rPr>
      </w:pPr>
      <w:r w:rsidRPr="00B34EC8">
        <w:rPr>
          <w:rFonts w:ascii="Arial" w:hAnsi="Arial" w:cs="Arial"/>
          <w:b/>
          <w:color w:val="FF0000"/>
          <w:sz w:val="24"/>
          <w:szCs w:val="24"/>
        </w:rPr>
        <w:t>Berufsbezeichnung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Position</w:t>
      </w:r>
      <w:r w:rsidR="00E81430">
        <w:rPr>
          <w:rFonts w:ascii="Arial" w:hAnsi="Arial" w:cs="Arial"/>
          <w:b/>
          <w:color w:val="FF0000"/>
          <w:sz w:val="24"/>
          <w:szCs w:val="24"/>
        </w:rPr>
        <w:t xml:space="preserve"> (01/02 - 12/06</w:t>
      </w:r>
      <w:r w:rsidR="00D36448">
        <w:rPr>
          <w:rFonts w:ascii="Arial" w:hAnsi="Arial" w:cs="Arial"/>
          <w:b/>
          <w:color w:val="FF0000"/>
          <w:sz w:val="24"/>
          <w:szCs w:val="24"/>
        </w:rPr>
        <w:t>)</w:t>
      </w:r>
      <w:bookmarkStart w:id="0" w:name="_GoBack"/>
      <w:bookmarkEnd w:id="0"/>
    </w:p>
    <w:p w:rsidR="00445340" w:rsidRP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Wichtigste Tätigkeiten</w:t>
      </w:r>
    </w:p>
    <w:p w:rsidR="00445340" w:rsidRDefault="00445340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stichwortartige Aufzählung</w:t>
      </w:r>
    </w:p>
    <w:p w:rsidR="001716AA" w:rsidRDefault="001716AA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positionsbezogen</w:t>
      </w:r>
    </w:p>
    <w:p w:rsidR="00E81430" w:rsidRPr="00B34EC8" w:rsidRDefault="00E81430" w:rsidP="00E81430">
      <w:pPr>
        <w:tabs>
          <w:tab w:val="left" w:pos="3119"/>
          <w:tab w:val="left" w:pos="3969"/>
        </w:tabs>
        <w:spacing w:after="80"/>
        <w:ind w:left="269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/>
      </w:r>
      <w:r w:rsidRPr="00B34EC8">
        <w:rPr>
          <w:rFonts w:ascii="Arial" w:hAnsi="Arial" w:cs="Arial"/>
          <w:b/>
          <w:color w:val="FF0000"/>
          <w:sz w:val="24"/>
          <w:szCs w:val="24"/>
        </w:rPr>
        <w:t>Berufsbezeichnung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Position (01/9</w:t>
      </w:r>
      <w:r w:rsidR="00D36448">
        <w:rPr>
          <w:rFonts w:ascii="Arial" w:hAnsi="Arial" w:cs="Arial"/>
          <w:b/>
          <w:color w:val="FF0000"/>
          <w:sz w:val="24"/>
          <w:szCs w:val="24"/>
        </w:rPr>
        <w:t>8 - 12/0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D36448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E81430" w:rsidRPr="00445340" w:rsidRDefault="00E81430" w:rsidP="00E8143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Wichtigste Tätigkeiten</w:t>
      </w:r>
    </w:p>
    <w:p w:rsidR="00E81430" w:rsidRPr="00445340" w:rsidRDefault="00E81430" w:rsidP="00E8143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stichwortartige Aufzählung</w:t>
      </w:r>
    </w:p>
    <w:p w:rsidR="009E038B" w:rsidRDefault="009E038B" w:rsidP="00B716EA">
      <w:pPr>
        <w:pStyle w:val="berschrift6"/>
        <w:ind w:left="0" w:firstLine="0"/>
        <w:rPr>
          <w:rFonts w:cs="Arial"/>
          <w:sz w:val="24"/>
          <w:szCs w:val="24"/>
        </w:rPr>
      </w:pPr>
    </w:p>
    <w:p w:rsidR="009E038B" w:rsidRPr="00B716EA" w:rsidRDefault="009E038B" w:rsidP="009E038B">
      <w:pPr>
        <w:pStyle w:val="berschrift6"/>
        <w:rPr>
          <w:rFonts w:cs="Arial"/>
          <w:szCs w:val="28"/>
        </w:rPr>
      </w:pPr>
      <w:r w:rsidRPr="00B716EA">
        <w:rPr>
          <w:rFonts w:cs="Arial"/>
          <w:szCs w:val="28"/>
        </w:rPr>
        <w:t>Weiterbildung</w:t>
      </w:r>
      <w:r w:rsidR="00B716EA" w:rsidRPr="00B716EA">
        <w:rPr>
          <w:rFonts w:cs="Arial"/>
          <w:szCs w:val="28"/>
        </w:rPr>
        <w:t xml:space="preserve"> / Zertifizierungen</w:t>
      </w:r>
    </w:p>
    <w:p w:rsidR="009E038B" w:rsidRPr="00B716EA" w:rsidRDefault="00B716EA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12</w:t>
      </w:r>
      <w:r w:rsidRPr="00B716EA">
        <w:rPr>
          <w:rFonts w:ascii="Arial" w:hAnsi="Arial" w:cs="Arial"/>
          <w:color w:val="FF0000"/>
          <w:sz w:val="24"/>
          <w:szCs w:val="24"/>
        </w:rPr>
        <w:t>/</w:t>
      </w:r>
      <w:r>
        <w:rPr>
          <w:rFonts w:ascii="Arial" w:hAnsi="Arial" w:cs="Arial"/>
          <w:color w:val="FF0000"/>
          <w:sz w:val="24"/>
          <w:szCs w:val="24"/>
        </w:rPr>
        <w:t>11</w:t>
      </w:r>
      <w:r w:rsidR="009E038B" w:rsidRPr="00B716EA">
        <w:rPr>
          <w:rFonts w:ascii="Arial" w:hAnsi="Arial" w:cs="Arial"/>
          <w:color w:val="FF0000"/>
          <w:sz w:val="24"/>
          <w:szCs w:val="24"/>
        </w:rPr>
        <w:tab/>
      </w:r>
      <w:r w:rsidRPr="00B716EA">
        <w:rPr>
          <w:rFonts w:ascii="Arial" w:hAnsi="Arial" w:cs="Arial"/>
          <w:color w:val="FF0000"/>
          <w:sz w:val="24"/>
          <w:szCs w:val="24"/>
        </w:rPr>
        <w:t xml:space="preserve">ITIL </w:t>
      </w:r>
      <w:proofErr w:type="spellStart"/>
      <w:r w:rsidRPr="00B716EA">
        <w:rPr>
          <w:rFonts w:ascii="Arial" w:hAnsi="Arial" w:cs="Arial"/>
          <w:color w:val="FF0000"/>
          <w:sz w:val="24"/>
          <w:szCs w:val="24"/>
        </w:rPr>
        <w:t>Foundation</w:t>
      </w:r>
      <w:proofErr w:type="spellEnd"/>
      <w:r w:rsidRPr="00B716EA">
        <w:rPr>
          <w:rFonts w:ascii="Arial" w:hAnsi="Arial" w:cs="Arial"/>
          <w:color w:val="FF0000"/>
          <w:sz w:val="24"/>
          <w:szCs w:val="24"/>
        </w:rPr>
        <w:t xml:space="preserve"> V3</w:t>
      </w:r>
    </w:p>
    <w:p w:rsidR="009E038B" w:rsidRPr="00445340" w:rsidRDefault="009E038B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MM/JJ – MM/JJ:</w:t>
      </w:r>
      <w:r w:rsidRPr="00445340">
        <w:rPr>
          <w:rFonts w:ascii="Arial" w:hAnsi="Arial" w:cs="Arial"/>
          <w:sz w:val="24"/>
          <w:szCs w:val="24"/>
        </w:rPr>
        <w:tab/>
      </w:r>
      <w:r w:rsidR="00B716EA" w:rsidRPr="00B716EA">
        <w:rPr>
          <w:rFonts w:ascii="Arial" w:hAnsi="Arial" w:cs="Arial"/>
          <w:color w:val="FF0000"/>
          <w:sz w:val="24"/>
          <w:szCs w:val="24"/>
        </w:rPr>
        <w:t>Abschluss</w:t>
      </w:r>
    </w:p>
    <w:p w:rsidR="00850973" w:rsidRPr="00445340" w:rsidRDefault="00850973">
      <w:pPr>
        <w:tabs>
          <w:tab w:val="left" w:pos="2694"/>
        </w:tabs>
        <w:ind w:left="2694" w:hanging="2694"/>
        <w:rPr>
          <w:rFonts w:ascii="Arial" w:hAnsi="Arial" w:cs="Arial"/>
          <w:sz w:val="24"/>
          <w:szCs w:val="24"/>
        </w:rPr>
      </w:pPr>
    </w:p>
    <w:p w:rsidR="009E038B" w:rsidRPr="00B716EA" w:rsidRDefault="009E038B" w:rsidP="009E038B">
      <w:pPr>
        <w:pStyle w:val="berschrift6"/>
        <w:rPr>
          <w:rFonts w:cs="Arial"/>
          <w:szCs w:val="28"/>
        </w:rPr>
      </w:pPr>
      <w:r w:rsidRPr="00B716EA">
        <w:rPr>
          <w:rFonts w:cs="Arial"/>
          <w:szCs w:val="28"/>
        </w:rPr>
        <w:t>Schulbildung</w:t>
      </w:r>
    </w:p>
    <w:p w:rsidR="009E038B" w:rsidRPr="00445340" w:rsidRDefault="009E038B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MM/JJ – MM/JJ:</w:t>
      </w:r>
      <w:r w:rsidRPr="00445340">
        <w:rPr>
          <w:rFonts w:ascii="Arial" w:hAnsi="Arial" w:cs="Arial"/>
          <w:sz w:val="24"/>
          <w:szCs w:val="24"/>
        </w:rPr>
        <w:tab/>
      </w:r>
      <w:r w:rsidRPr="00445340">
        <w:rPr>
          <w:rFonts w:ascii="Arial" w:hAnsi="Arial" w:cs="Arial"/>
          <w:color w:val="FF0000"/>
          <w:sz w:val="24"/>
          <w:szCs w:val="24"/>
        </w:rPr>
        <w:t>Schule und Ort</w:t>
      </w:r>
      <w:r w:rsidR="00E40CAC">
        <w:rPr>
          <w:rFonts w:ascii="Arial" w:hAnsi="Arial" w:cs="Arial"/>
          <w:color w:val="FF0000"/>
          <w:sz w:val="24"/>
          <w:szCs w:val="24"/>
        </w:rPr>
        <w:t xml:space="preserve">, </w:t>
      </w:r>
      <w:r w:rsidR="00E40CAC" w:rsidRPr="00445340">
        <w:rPr>
          <w:rFonts w:ascii="Arial" w:hAnsi="Arial" w:cs="Arial"/>
          <w:color w:val="FF0000"/>
          <w:sz w:val="24"/>
          <w:szCs w:val="24"/>
        </w:rPr>
        <w:t>Abschluss</w:t>
      </w:r>
    </w:p>
    <w:p w:rsidR="009E038B" w:rsidRPr="00445340" w:rsidRDefault="009E038B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color w:val="FF0000"/>
          <w:sz w:val="24"/>
          <w:szCs w:val="24"/>
        </w:rPr>
        <w:t>MM/JJ – MM/JJ:</w:t>
      </w:r>
      <w:r w:rsidRPr="00445340">
        <w:rPr>
          <w:rFonts w:ascii="Arial" w:hAnsi="Arial" w:cs="Arial"/>
          <w:sz w:val="24"/>
          <w:szCs w:val="24"/>
        </w:rPr>
        <w:tab/>
      </w:r>
      <w:r w:rsidR="00E40CAC">
        <w:rPr>
          <w:rFonts w:ascii="Arial" w:hAnsi="Arial" w:cs="Arial"/>
          <w:color w:val="FF0000"/>
          <w:sz w:val="24"/>
          <w:szCs w:val="24"/>
        </w:rPr>
        <w:t>Schule und Ort</w:t>
      </w:r>
    </w:p>
    <w:p w:rsidR="00850973" w:rsidRPr="00445340" w:rsidRDefault="00850973">
      <w:pPr>
        <w:tabs>
          <w:tab w:val="left" w:pos="3119"/>
          <w:tab w:val="left" w:pos="3969"/>
        </w:tabs>
        <w:spacing w:after="240"/>
        <w:ind w:left="2693" w:hanging="2694"/>
        <w:rPr>
          <w:rFonts w:ascii="Arial" w:hAnsi="Arial" w:cs="Arial"/>
          <w:sz w:val="24"/>
          <w:szCs w:val="24"/>
        </w:rPr>
      </w:pPr>
    </w:p>
    <w:p w:rsidR="00850973" w:rsidRPr="00B716EA" w:rsidRDefault="00BE2330">
      <w:pPr>
        <w:pStyle w:val="berschrift6"/>
        <w:tabs>
          <w:tab w:val="clear" w:pos="3119"/>
          <w:tab w:val="left" w:pos="2835"/>
        </w:tabs>
        <w:rPr>
          <w:rFonts w:cs="Arial"/>
          <w:szCs w:val="28"/>
        </w:rPr>
      </w:pPr>
      <w:bookmarkStart w:id="1" w:name="OLE_LINK1"/>
      <w:bookmarkStart w:id="2" w:name="OLE_LINK2"/>
      <w:r w:rsidRPr="00B716EA">
        <w:rPr>
          <w:rFonts w:cs="Arial"/>
          <w:szCs w:val="28"/>
        </w:rPr>
        <w:t>Besondere Kenntnisse und Interessen</w:t>
      </w:r>
      <w:r w:rsidR="009E038B" w:rsidRPr="00B716EA">
        <w:rPr>
          <w:rFonts w:cs="Arial"/>
          <w:szCs w:val="28"/>
        </w:rPr>
        <w:t xml:space="preserve"> </w:t>
      </w:r>
      <w:r w:rsidR="009E038B" w:rsidRPr="00B716EA">
        <w:rPr>
          <w:rFonts w:cs="Arial"/>
          <w:color w:val="FF0000"/>
          <w:szCs w:val="28"/>
        </w:rPr>
        <w:t>(Positionsrelevant)</w:t>
      </w:r>
    </w:p>
    <w:bookmarkEnd w:id="1"/>
    <w:bookmarkEnd w:id="2"/>
    <w:p w:rsidR="00E40CAC" w:rsidRDefault="00E40CAC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</w:t>
      </w:r>
      <w:r w:rsidR="00BE2330" w:rsidRPr="00B34EC8">
        <w:rPr>
          <w:rFonts w:ascii="Arial" w:hAnsi="Arial" w:cs="Arial"/>
          <w:color w:val="000000" w:themeColor="text1"/>
          <w:sz w:val="24"/>
          <w:szCs w:val="24"/>
        </w:rPr>
        <w:t>:</w:t>
      </w:r>
      <w:r w:rsidR="00BE2330" w:rsidRPr="00445340">
        <w:rPr>
          <w:rFonts w:ascii="Arial" w:hAnsi="Arial" w:cs="Arial"/>
          <w:color w:val="FF0000"/>
          <w:sz w:val="24"/>
          <w:szCs w:val="24"/>
        </w:rPr>
        <w:tab/>
      </w:r>
      <w:r w:rsidR="009E038B">
        <w:rPr>
          <w:rFonts w:ascii="Arial" w:hAnsi="Arial" w:cs="Arial"/>
          <w:color w:val="FF0000"/>
          <w:sz w:val="24"/>
          <w:szCs w:val="24"/>
        </w:rPr>
        <w:t xml:space="preserve">Java </w:t>
      </w:r>
      <w:r w:rsidR="009E038B">
        <w:rPr>
          <w:rFonts w:ascii="Arial" w:hAnsi="Arial" w:cs="Arial"/>
          <w:color w:val="FF0000"/>
          <w:sz w:val="24"/>
          <w:szCs w:val="24"/>
        </w:rPr>
        <w:tab/>
        <w:t>- Experte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9E038B">
        <w:rPr>
          <w:rFonts w:ascii="Arial" w:hAnsi="Arial" w:cs="Arial"/>
          <w:color w:val="FF0000"/>
          <w:sz w:val="24"/>
          <w:szCs w:val="24"/>
        </w:rPr>
        <w:t xml:space="preserve"> 10 Jahre Erfahrung</w:t>
      </w:r>
    </w:p>
    <w:p w:rsidR="00E40CAC" w:rsidRDefault="00E40CAC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hAnsi="Arial" w:cs="Arial"/>
          <w:color w:val="FF0000"/>
          <w:sz w:val="24"/>
          <w:szCs w:val="24"/>
        </w:rPr>
        <w:t>Hibernate</w:t>
      </w:r>
      <w:proofErr w:type="spellEnd"/>
      <w:r>
        <w:rPr>
          <w:rFonts w:ascii="Arial" w:hAnsi="Arial" w:cs="Arial"/>
          <w:color w:val="FF0000"/>
          <w:sz w:val="24"/>
          <w:szCs w:val="24"/>
        </w:rPr>
        <w:tab/>
        <w:t>- sehr gut, 5 Jahre intensive Nutzung</w:t>
      </w:r>
    </w:p>
    <w:p w:rsidR="00E40CAC" w:rsidRDefault="00E40CAC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 w:rsidRPr="00E40CAC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="00B716EA">
        <w:rPr>
          <w:rFonts w:ascii="Arial" w:hAnsi="Arial" w:cs="Arial"/>
          <w:color w:val="FF0000"/>
          <w:sz w:val="24"/>
          <w:szCs w:val="24"/>
        </w:rPr>
        <w:t>JBoss</w:t>
      </w:r>
      <w:proofErr w:type="spellEnd"/>
      <w:r w:rsidRPr="00E40CAC">
        <w:rPr>
          <w:rFonts w:ascii="Arial" w:hAnsi="Arial" w:cs="Arial"/>
          <w:color w:val="FF0000"/>
          <w:sz w:val="24"/>
          <w:szCs w:val="24"/>
        </w:rPr>
        <w:tab/>
        <w:t>- gut,3 Jahre Erfahrung</w:t>
      </w:r>
    </w:p>
    <w:p w:rsidR="00B716EA" w:rsidRDefault="00B716EA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hAnsi="Arial" w:cs="Arial"/>
          <w:color w:val="FF0000"/>
          <w:sz w:val="24"/>
          <w:szCs w:val="24"/>
        </w:rPr>
        <w:t>Eclipse</w:t>
      </w:r>
      <w:proofErr w:type="spellEnd"/>
      <w:r>
        <w:rPr>
          <w:rFonts w:ascii="Arial" w:hAnsi="Arial" w:cs="Arial"/>
          <w:color w:val="FF0000"/>
          <w:sz w:val="24"/>
          <w:szCs w:val="24"/>
        </w:rPr>
        <w:tab/>
        <w:t>- sehr gut, 6 Jahre intensive Nutzung</w:t>
      </w:r>
    </w:p>
    <w:p w:rsidR="00850973" w:rsidRPr="00445340" w:rsidRDefault="00E40CAC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40CAC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weitere Skills - </w:t>
      </w:r>
      <w:r w:rsidR="00BE2330" w:rsidRPr="00445340">
        <w:rPr>
          <w:rFonts w:ascii="Arial" w:hAnsi="Arial" w:cs="Arial"/>
          <w:color w:val="FF0000"/>
          <w:sz w:val="24"/>
          <w:szCs w:val="24"/>
        </w:rPr>
        <w:t>Aufzählung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BE2330" w:rsidRPr="0044534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50973" w:rsidRDefault="00850973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</w:rPr>
      </w:pPr>
    </w:p>
    <w:p w:rsidR="003F392F" w:rsidRDefault="003F392F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Sprachen</w:t>
      </w:r>
      <w:r w:rsidR="00B716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3F392F">
        <w:rPr>
          <w:rFonts w:ascii="Arial" w:hAnsi="Arial" w:cs="Arial"/>
          <w:color w:val="FF0000"/>
          <w:sz w:val="24"/>
          <w:szCs w:val="24"/>
        </w:rPr>
        <w:t>Deutsch (Muttersprache)</w:t>
      </w:r>
    </w:p>
    <w:p w:rsidR="003F392F" w:rsidRDefault="003F392F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Englisch (verhandlungssicher)</w:t>
      </w:r>
    </w:p>
    <w:p w:rsidR="003F392F" w:rsidRDefault="003F392F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215C48">
        <w:rPr>
          <w:rFonts w:ascii="Arial" w:hAnsi="Arial" w:cs="Arial"/>
          <w:color w:val="FF0000"/>
          <w:sz w:val="24"/>
          <w:szCs w:val="24"/>
        </w:rPr>
        <w:t>Französisch</w:t>
      </w:r>
      <w:r>
        <w:rPr>
          <w:rFonts w:ascii="Arial" w:hAnsi="Arial" w:cs="Arial"/>
          <w:color w:val="FF0000"/>
          <w:sz w:val="24"/>
          <w:szCs w:val="24"/>
        </w:rPr>
        <w:t xml:space="preserve"> (Schulkenntnisse)</w:t>
      </w:r>
    </w:p>
    <w:p w:rsidR="003F392F" w:rsidRDefault="003F392F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</w:rPr>
      </w:pPr>
    </w:p>
    <w:p w:rsidR="003F392F" w:rsidRPr="00445340" w:rsidRDefault="003F392F" w:rsidP="00B34EC8">
      <w:pPr>
        <w:pStyle w:val="berschrift3"/>
        <w:tabs>
          <w:tab w:val="clear" w:pos="4820"/>
          <w:tab w:val="clear" w:pos="5954"/>
          <w:tab w:val="left" w:pos="3119"/>
          <w:tab w:val="left" w:pos="3969"/>
        </w:tabs>
        <w:spacing w:before="0" w:after="120"/>
        <w:ind w:left="2693" w:hanging="2693"/>
        <w:rPr>
          <w:rFonts w:cs="Arial"/>
          <w:color w:val="FF0000"/>
          <w:szCs w:val="24"/>
        </w:rPr>
      </w:pPr>
      <w:r w:rsidRPr="00B34EC8">
        <w:rPr>
          <w:rFonts w:cs="Arial"/>
          <w:color w:val="000000" w:themeColor="text1"/>
          <w:szCs w:val="24"/>
        </w:rPr>
        <w:t>Interessen:</w:t>
      </w:r>
      <w:r w:rsidRPr="00445340">
        <w:rPr>
          <w:rFonts w:cs="Arial"/>
          <w:color w:val="FF0000"/>
          <w:szCs w:val="24"/>
        </w:rPr>
        <w:tab/>
        <w:t xml:space="preserve">Hobbies </w:t>
      </w:r>
    </w:p>
    <w:p w:rsidR="003F392F" w:rsidRDefault="003F392F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</w:rPr>
      </w:pPr>
    </w:p>
    <w:p w:rsidR="00B716EA" w:rsidRPr="00B716EA" w:rsidRDefault="00B716EA" w:rsidP="00B716EA">
      <w:pPr>
        <w:pStyle w:val="berschrift6"/>
        <w:tabs>
          <w:tab w:val="clear" w:pos="3119"/>
          <w:tab w:val="left" w:pos="2835"/>
        </w:tabs>
        <w:rPr>
          <w:rFonts w:cs="Arial"/>
          <w:szCs w:val="28"/>
        </w:rPr>
      </w:pPr>
      <w:r>
        <w:rPr>
          <w:rFonts w:cs="Arial"/>
          <w:szCs w:val="28"/>
        </w:rPr>
        <w:t>Weiterführende Informationen</w:t>
      </w:r>
    </w:p>
    <w:p w:rsidR="00B716EA" w:rsidRDefault="00B716EA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Referenzen:</w:t>
      </w:r>
      <w:r>
        <w:rPr>
          <w:rFonts w:ascii="Arial" w:hAnsi="Arial" w:cs="Arial"/>
          <w:sz w:val="24"/>
          <w:szCs w:val="24"/>
        </w:rPr>
        <w:tab/>
        <w:t>werden auf Anfrage gerne bekannt gegeben</w:t>
      </w:r>
    </w:p>
    <w:p w:rsidR="00B34EC8" w:rsidRDefault="00B716EA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Eintritt:</w:t>
      </w:r>
      <w:r>
        <w:rPr>
          <w:rFonts w:ascii="Arial" w:hAnsi="Arial" w:cs="Arial"/>
          <w:sz w:val="24"/>
          <w:szCs w:val="24"/>
        </w:rPr>
        <w:tab/>
      </w:r>
      <w:r w:rsidRPr="00B716EA">
        <w:rPr>
          <w:rFonts w:ascii="Arial" w:hAnsi="Arial" w:cs="Arial"/>
          <w:color w:val="FF0000"/>
          <w:sz w:val="24"/>
          <w:szCs w:val="24"/>
        </w:rPr>
        <w:t>2 monatige Kündigungsfrist / nach Vereinbarung / per sofort</w:t>
      </w:r>
    </w:p>
    <w:p w:rsidR="00B716EA" w:rsidRPr="00B716EA" w:rsidRDefault="00B716EA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</w:rPr>
      </w:pPr>
      <w:r w:rsidRPr="00B716EA">
        <w:rPr>
          <w:rFonts w:ascii="Arial" w:hAnsi="Arial" w:cs="Arial"/>
          <w:color w:val="FF0000"/>
          <w:sz w:val="24"/>
          <w:szCs w:val="24"/>
        </w:rPr>
        <w:t>Gehalt:</w:t>
      </w:r>
      <w:r w:rsidRPr="00B716EA">
        <w:rPr>
          <w:rFonts w:ascii="Arial" w:hAnsi="Arial" w:cs="Arial"/>
          <w:color w:val="FF0000"/>
          <w:sz w:val="24"/>
          <w:szCs w:val="24"/>
        </w:rPr>
        <w:tab/>
        <w:t xml:space="preserve">nach Vereinbarung / verhandelbar, etc. </w:t>
      </w:r>
    </w:p>
    <w:sectPr w:rsidR="00B716EA" w:rsidRPr="00B716EA" w:rsidSect="00CE7E57">
      <w:footerReference w:type="default" r:id="rId8"/>
      <w:pgSz w:w="11907" w:h="16840"/>
      <w:pgMar w:top="1135" w:right="1275" w:bottom="851" w:left="1134" w:header="720" w:footer="1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AC" w:rsidRDefault="00B037AC" w:rsidP="00445340">
      <w:r>
        <w:separator/>
      </w:r>
    </w:p>
  </w:endnote>
  <w:endnote w:type="continuationSeparator" w:id="0">
    <w:p w:rsidR="00B037AC" w:rsidRDefault="00B037AC" w:rsidP="0044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2F" w:rsidRPr="003F392F" w:rsidRDefault="003F392F">
    <w:pPr>
      <w:rPr>
        <w:color w:val="000000"/>
      </w:rPr>
    </w:pPr>
  </w:p>
  <w:p w:rsidR="003F392F" w:rsidRPr="003F392F" w:rsidRDefault="003F392F" w:rsidP="003F392F">
    <w:pPr>
      <w:pStyle w:val="FooterOdd"/>
      <w:rPr>
        <w:color w:val="000000"/>
      </w:rPr>
    </w:pPr>
    <w:r w:rsidRPr="003F392F">
      <w:rPr>
        <w:color w:val="000000"/>
      </w:rPr>
      <w:t xml:space="preserve">Lebenslauf von </w:t>
    </w:r>
    <w:r w:rsidRPr="003F392F">
      <w:rPr>
        <w:color w:val="FF0000"/>
      </w:rPr>
      <w:t>Vorname Nachname</w:t>
    </w:r>
    <w:r w:rsidRPr="003F392F">
      <w:rPr>
        <w:color w:val="000000"/>
      </w:rPr>
      <w:t xml:space="preserve">                                                                                                                                 Seite </w:t>
    </w:r>
    <w:r w:rsidRPr="003F392F">
      <w:rPr>
        <w:color w:val="000000"/>
        <w:szCs w:val="20"/>
      </w:rPr>
      <w:fldChar w:fldCharType="begin"/>
    </w:r>
    <w:r w:rsidRPr="003F392F">
      <w:rPr>
        <w:color w:val="000000"/>
      </w:rPr>
      <w:instrText>PAGE   \* MERGEFORMAT</w:instrText>
    </w:r>
    <w:r w:rsidRPr="003F392F">
      <w:rPr>
        <w:color w:val="000000"/>
        <w:szCs w:val="20"/>
      </w:rPr>
      <w:fldChar w:fldCharType="separate"/>
    </w:r>
    <w:r w:rsidR="00CE7E57" w:rsidRPr="00CE7E57">
      <w:rPr>
        <w:noProof/>
        <w:color w:val="000000"/>
        <w:sz w:val="24"/>
        <w:szCs w:val="24"/>
      </w:rPr>
      <w:t>2</w:t>
    </w:r>
    <w:r w:rsidRPr="003F392F">
      <w:rPr>
        <w:noProof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AC" w:rsidRDefault="00B037AC" w:rsidP="00445340">
      <w:r>
        <w:separator/>
      </w:r>
    </w:p>
  </w:footnote>
  <w:footnote w:type="continuationSeparator" w:id="0">
    <w:p w:rsidR="00B037AC" w:rsidRDefault="00B037AC" w:rsidP="0044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0CD"/>
    <w:multiLevelType w:val="hybridMultilevel"/>
    <w:tmpl w:val="470A9D76"/>
    <w:lvl w:ilvl="0" w:tplc="6D58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ctiveWritingStyle w:appName="MSWord" w:lang="de-DE" w:vendorID="9" w:dllVersion="512" w:checkStyle="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0"/>
    <w:rsid w:val="001716AA"/>
    <w:rsid w:val="00215C48"/>
    <w:rsid w:val="003F392F"/>
    <w:rsid w:val="00445340"/>
    <w:rsid w:val="00800966"/>
    <w:rsid w:val="00850973"/>
    <w:rsid w:val="009771A6"/>
    <w:rsid w:val="009E038B"/>
    <w:rsid w:val="00B037AC"/>
    <w:rsid w:val="00B34EC8"/>
    <w:rsid w:val="00B716EA"/>
    <w:rsid w:val="00BE2330"/>
    <w:rsid w:val="00CE7E57"/>
    <w:rsid w:val="00D36448"/>
    <w:rsid w:val="00DD6BDC"/>
    <w:rsid w:val="00E40CAC"/>
    <w:rsid w:val="00E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3969"/>
      </w:tabs>
      <w:ind w:left="2694" w:hanging="241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20"/>
      </w:tabs>
      <w:spacing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  <w:tab w:val="left" w:pos="5954"/>
      </w:tabs>
      <w:spacing w:before="120"/>
      <w:ind w:left="2694" w:hanging="269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240"/>
      <w:ind w:left="2694" w:hanging="2694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  <w:tab w:val="left" w:pos="3969"/>
      </w:tabs>
      <w:spacing w:after="240"/>
      <w:ind w:left="2693" w:hanging="2693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119"/>
        <w:tab w:val="left" w:pos="3969"/>
      </w:tabs>
      <w:spacing w:after="240"/>
      <w:ind w:left="2693" w:hanging="2693"/>
      <w:outlineLvl w:val="5"/>
    </w:pPr>
    <w:rPr>
      <w:rFonts w:ascii="Arial" w:hAnsi="Arial"/>
      <w:b/>
      <w:smallCaps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552"/>
      </w:tabs>
      <w:spacing w:after="120"/>
      <w:ind w:left="2552" w:hanging="2552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261"/>
        <w:tab w:val="left" w:pos="3969"/>
        <w:tab w:val="left" w:pos="4253"/>
      </w:tabs>
      <w:spacing w:after="240"/>
      <w:ind w:left="3969" w:hanging="3969"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2694"/>
      </w:tabs>
      <w:spacing w:after="120"/>
      <w:ind w:left="2693" w:hanging="2694"/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3119"/>
        <w:tab w:val="left" w:pos="3969"/>
      </w:tabs>
      <w:spacing w:after="120"/>
      <w:ind w:left="2694" w:hanging="2694"/>
    </w:pPr>
    <w:rPr>
      <w:rFonts w:ascii="Arial" w:hAnsi="Arial"/>
      <w:sz w:val="24"/>
    </w:rPr>
  </w:style>
  <w:style w:type="paragraph" w:styleId="Textkrper-Einzug3">
    <w:name w:val="Body Text Indent 3"/>
    <w:basedOn w:val="Standard"/>
    <w:semiHidden/>
    <w:pPr>
      <w:tabs>
        <w:tab w:val="left" w:pos="3119"/>
        <w:tab w:val="left" w:pos="3969"/>
      </w:tabs>
      <w:spacing w:after="240"/>
      <w:ind w:left="2693" w:hanging="2694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5340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45340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45340"/>
    <w:rPr>
      <w:lang w:val="de-DE" w:eastAsia="de-DE"/>
    </w:rPr>
  </w:style>
  <w:style w:type="paragraph" w:customStyle="1" w:styleId="FooterOdd">
    <w:name w:val="Footer Odd"/>
    <w:basedOn w:val="Standard"/>
    <w:qFormat/>
    <w:rsid w:val="003F392F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hAnsi="Calibri"/>
      <w:color w:val="1F497D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3969"/>
      </w:tabs>
      <w:ind w:left="2694" w:hanging="241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20"/>
      </w:tabs>
      <w:spacing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  <w:tab w:val="left" w:pos="5954"/>
      </w:tabs>
      <w:spacing w:before="120"/>
      <w:ind w:left="2694" w:hanging="269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240"/>
      <w:ind w:left="2694" w:hanging="2694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  <w:tab w:val="left" w:pos="3969"/>
      </w:tabs>
      <w:spacing w:after="240"/>
      <w:ind w:left="2693" w:hanging="2693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119"/>
        <w:tab w:val="left" w:pos="3969"/>
      </w:tabs>
      <w:spacing w:after="240"/>
      <w:ind w:left="2693" w:hanging="2693"/>
      <w:outlineLvl w:val="5"/>
    </w:pPr>
    <w:rPr>
      <w:rFonts w:ascii="Arial" w:hAnsi="Arial"/>
      <w:b/>
      <w:smallCaps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552"/>
      </w:tabs>
      <w:spacing w:after="120"/>
      <w:ind w:left="2552" w:hanging="2552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261"/>
        <w:tab w:val="left" w:pos="3969"/>
        <w:tab w:val="left" w:pos="4253"/>
      </w:tabs>
      <w:spacing w:after="240"/>
      <w:ind w:left="3969" w:hanging="3969"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2694"/>
      </w:tabs>
      <w:spacing w:after="120"/>
      <w:ind w:left="2693" w:hanging="2694"/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3119"/>
        <w:tab w:val="left" w:pos="3969"/>
      </w:tabs>
      <w:spacing w:after="120"/>
      <w:ind w:left="2694" w:hanging="2694"/>
    </w:pPr>
    <w:rPr>
      <w:rFonts w:ascii="Arial" w:hAnsi="Arial"/>
      <w:sz w:val="24"/>
    </w:rPr>
  </w:style>
  <w:style w:type="paragraph" w:styleId="Textkrper-Einzug3">
    <w:name w:val="Body Text Indent 3"/>
    <w:basedOn w:val="Standard"/>
    <w:semiHidden/>
    <w:pPr>
      <w:tabs>
        <w:tab w:val="left" w:pos="3119"/>
        <w:tab w:val="left" w:pos="3969"/>
      </w:tabs>
      <w:spacing w:after="240"/>
      <w:ind w:left="2693" w:hanging="2694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5340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45340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45340"/>
    <w:rPr>
      <w:lang w:val="de-DE" w:eastAsia="de-DE"/>
    </w:rPr>
  </w:style>
  <w:style w:type="paragraph" w:customStyle="1" w:styleId="FooterOdd">
    <w:name w:val="Footer Odd"/>
    <w:basedOn w:val="Standard"/>
    <w:qFormat/>
    <w:rsid w:val="003F392F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hAnsi="Calibri"/>
      <w:color w:val="1F497D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Lebenslau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</Template>
  <TotalTime>0</TotalTime>
  <Pages>2</Pages>
  <Words>212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Humentum AG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>Lebenslauf </dc:subject>
  <dc:creator>Humentum AG</dc:creator>
  <dc:description>www.humentum.ch - Ihr Personaldienstleister</dc:description>
  <cp:lastModifiedBy>Michael Zmoos</cp:lastModifiedBy>
  <cp:revision>11</cp:revision>
  <cp:lastPrinted>2000-09-15T19:49:00Z</cp:lastPrinted>
  <dcterms:created xsi:type="dcterms:W3CDTF">2011-08-10T07:44:00Z</dcterms:created>
  <dcterms:modified xsi:type="dcterms:W3CDTF">2014-07-21T08:58:00Z</dcterms:modified>
</cp:coreProperties>
</file>